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0" w:rsidRPr="00E8751A" w:rsidRDefault="00EA1973" w:rsidP="00F513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751A">
        <w:rPr>
          <w:rFonts w:asciiTheme="majorEastAsia" w:eastAsiaTheme="majorEastAsia" w:hAnsiTheme="majorEastAsia" w:hint="eastAsia"/>
          <w:b/>
          <w:sz w:val="32"/>
          <w:szCs w:val="32"/>
        </w:rPr>
        <w:t>大判</w:t>
      </w:r>
      <w:r w:rsidR="00F513B7" w:rsidRPr="00E8751A">
        <w:rPr>
          <w:rFonts w:asciiTheme="majorEastAsia" w:eastAsiaTheme="majorEastAsia" w:hAnsiTheme="majorEastAsia" w:hint="eastAsia"/>
          <w:b/>
          <w:sz w:val="32"/>
          <w:szCs w:val="32"/>
        </w:rPr>
        <w:t>プリンター利用</w:t>
      </w:r>
      <w:r w:rsidR="00964106" w:rsidRPr="00E8751A">
        <w:rPr>
          <w:rFonts w:asciiTheme="majorEastAsia" w:eastAsiaTheme="majorEastAsia" w:hAnsiTheme="majorEastAsia" w:hint="eastAsia"/>
          <w:b/>
          <w:sz w:val="32"/>
          <w:szCs w:val="32"/>
        </w:rPr>
        <w:t>申請</w:t>
      </w:r>
      <w:r w:rsidR="00F513B7" w:rsidRPr="00E8751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0257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:rsidR="00FF41C6" w:rsidRDefault="00FF41C6" w:rsidP="00F513B7">
      <w:pPr>
        <w:jc w:val="right"/>
        <w:rPr>
          <w:rFonts w:asciiTheme="majorEastAsia" w:eastAsiaTheme="majorEastAsia" w:hAnsiTheme="majorEastAsia"/>
          <w:szCs w:val="21"/>
        </w:rPr>
      </w:pPr>
    </w:p>
    <w:p w:rsidR="00F513B7" w:rsidRDefault="00B765A3" w:rsidP="00B765A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年　 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 　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日</w:t>
      </w:r>
    </w:p>
    <w:p w:rsidR="00807EA2" w:rsidRPr="00807EA2" w:rsidRDefault="00807EA2" w:rsidP="00807E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豊橋技術科学大学</w:t>
      </w:r>
    </w:p>
    <w:p w:rsidR="00F513B7" w:rsidRPr="00E8751A" w:rsidRDefault="00F513B7" w:rsidP="00E8751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8751A">
        <w:rPr>
          <w:rFonts w:asciiTheme="majorEastAsia" w:eastAsiaTheme="majorEastAsia" w:hAnsiTheme="majorEastAsia" w:hint="eastAsia"/>
          <w:sz w:val="24"/>
          <w:szCs w:val="24"/>
        </w:rPr>
        <w:t>附属図書館長　殿</w:t>
      </w:r>
    </w:p>
    <w:p w:rsidR="00F513B7" w:rsidRPr="00E8751A" w:rsidRDefault="00F513B7" w:rsidP="00F513B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13B7" w:rsidRPr="00E8751A" w:rsidRDefault="00F513B7" w:rsidP="00F513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751A">
        <w:rPr>
          <w:rFonts w:asciiTheme="majorEastAsia" w:eastAsiaTheme="majorEastAsia" w:hAnsiTheme="majorEastAsia" w:hint="eastAsia"/>
          <w:sz w:val="24"/>
          <w:szCs w:val="24"/>
        </w:rPr>
        <w:t>附属図書館</w:t>
      </w:r>
      <w:r w:rsidR="00FF41C6" w:rsidRPr="00E8751A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EA1973" w:rsidRPr="00E8751A">
        <w:rPr>
          <w:rFonts w:asciiTheme="majorEastAsia" w:eastAsiaTheme="majorEastAsia" w:hAnsiTheme="majorEastAsia" w:hint="eastAsia"/>
          <w:sz w:val="24"/>
          <w:szCs w:val="24"/>
        </w:rPr>
        <w:t>の大判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プリンター</w:t>
      </w:r>
      <w:r w:rsidR="00571E15" w:rsidRPr="00E8751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571E15" w:rsidRPr="00E8751A">
        <w:rPr>
          <w:rFonts w:asciiTheme="majorEastAsia" w:eastAsiaTheme="majorEastAsia" w:hAnsiTheme="majorEastAsia" w:hint="eastAsia"/>
          <w:sz w:val="24"/>
          <w:szCs w:val="24"/>
        </w:rPr>
        <w:t>したいので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、次のとおり</w:t>
      </w:r>
      <w:r w:rsidR="00964106" w:rsidRPr="00E8751A">
        <w:rPr>
          <w:rFonts w:asciiTheme="majorEastAsia" w:eastAsiaTheme="majorEastAsia" w:hAnsiTheme="majorEastAsia" w:hint="eastAsia"/>
          <w:sz w:val="24"/>
          <w:szCs w:val="24"/>
        </w:rPr>
        <w:t>申請し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E8751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ED0FA8" w:rsidRDefault="00ED0FA8" w:rsidP="00F513B7">
      <w:pPr>
        <w:rPr>
          <w:rFonts w:asciiTheme="majorEastAsia" w:eastAsiaTheme="majorEastAsia" w:hAnsiTheme="majorEastAsia"/>
          <w:b/>
          <w:sz w:val="22"/>
        </w:rPr>
      </w:pPr>
    </w:p>
    <w:p w:rsidR="00B765A3" w:rsidRPr="00F513B7" w:rsidRDefault="00B765A3" w:rsidP="00F513B7">
      <w:pPr>
        <w:rPr>
          <w:rFonts w:asciiTheme="majorEastAsia" w:eastAsiaTheme="majorEastAsia" w:hAnsiTheme="majorEastAsia"/>
          <w:b/>
          <w:sz w:val="22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417"/>
        <w:gridCol w:w="1312"/>
        <w:gridCol w:w="1298"/>
        <w:gridCol w:w="1785"/>
        <w:gridCol w:w="2551"/>
      </w:tblGrid>
      <w:tr w:rsidR="00C734DA" w:rsidRPr="00A61F76" w:rsidTr="00C734DA">
        <w:trPr>
          <w:gridAfter w:val="3"/>
          <w:wAfter w:w="5634" w:type="dxa"/>
          <w:trHeight w:val="369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34DA" w:rsidRPr="009B491F" w:rsidRDefault="00C734DA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491F">
              <w:rPr>
                <w:rFonts w:asciiTheme="majorEastAsia" w:eastAsiaTheme="majorEastAsia" w:hAnsiTheme="majorEastAsia" w:hint="eastAsia"/>
                <w:b/>
                <w:szCs w:val="21"/>
              </w:rPr>
              <w:t>申請区分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34DA" w:rsidRPr="00A61F76" w:rsidRDefault="00C734DA" w:rsidP="002070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新規</w:t>
            </w:r>
            <w:r w:rsidR="00864735">
              <w:rPr>
                <w:rFonts w:asciiTheme="majorEastAsia" w:eastAsiaTheme="majorEastAsia" w:hAnsiTheme="majorEastAsia" w:hint="eastAsia"/>
                <w:szCs w:val="21"/>
              </w:rPr>
              <w:t>(更新)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4DA" w:rsidRPr="00A61F76" w:rsidRDefault="00C734DA" w:rsidP="002070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変更　　　</w:t>
            </w:r>
          </w:p>
        </w:tc>
      </w:tr>
      <w:tr w:rsidR="00E40AF4" w:rsidTr="0002576F">
        <w:trPr>
          <w:trHeight w:val="354"/>
        </w:trPr>
        <w:tc>
          <w:tcPr>
            <w:tcW w:w="138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0AF4" w:rsidRPr="00A61F76" w:rsidRDefault="00E40AF4" w:rsidP="00B765A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0AF4" w:rsidRDefault="00E40AF4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0AF4" w:rsidRPr="00A61F76" w:rsidRDefault="00E40AF4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利用者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spacing w:line="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0AF4" w:rsidRPr="00A61F76" w:rsidRDefault="00E40AF4" w:rsidP="002070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1F76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02576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学籍番号/職名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1A9B" w:rsidTr="000E0D51">
        <w:trPr>
          <w:trHeight w:val="1402"/>
        </w:trPr>
        <w:tc>
          <w:tcPr>
            <w:tcW w:w="1382" w:type="dxa"/>
            <w:vMerge/>
            <w:tcBorders>
              <w:left w:val="single" w:sz="18" w:space="0" w:color="auto"/>
            </w:tcBorders>
          </w:tcPr>
          <w:p w:rsidR="00011A9B" w:rsidRPr="00A61F76" w:rsidRDefault="00011A9B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1A9B" w:rsidRDefault="00011A9B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11A9B" w:rsidRDefault="00011A9B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91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011A9B" w:rsidRPr="009B491F" w:rsidRDefault="00011A9B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1A9B" w:rsidRPr="00692E12" w:rsidRDefault="00011A9B" w:rsidP="00B765A3">
            <w:pPr>
              <w:widowControl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E40AF4" w:rsidTr="0002576F">
        <w:trPr>
          <w:trHeight w:val="286"/>
        </w:trPr>
        <w:tc>
          <w:tcPr>
            <w:tcW w:w="13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40AF4" w:rsidRDefault="00E40AF4" w:rsidP="00E40AF4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GoBack"/>
          </w:p>
          <w:p w:rsidR="00E40AF4" w:rsidRDefault="00E40AF4" w:rsidP="00E40AF4">
            <w:pPr>
              <w:widowControl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0AF4" w:rsidRPr="00A61F76" w:rsidRDefault="00E40AF4" w:rsidP="00E40AF4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支払経費</w:t>
            </w:r>
          </w:p>
          <w:p w:rsidR="00E40AF4" w:rsidRDefault="00E40AF4" w:rsidP="00E40AF4">
            <w:pPr>
              <w:widowControl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0AF4" w:rsidRPr="00A61F76" w:rsidRDefault="00E40AF4" w:rsidP="00E40AF4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0AF4" w:rsidRPr="002070DD" w:rsidRDefault="00DE5782" w:rsidP="002070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支払</w:t>
            </w:r>
            <w:r w:rsidR="00E40AF4" w:rsidRPr="002070DD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563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0B316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  <w:tr w:rsidR="00E40AF4" w:rsidTr="0002576F">
        <w:trPr>
          <w:trHeight w:val="792"/>
        </w:trPr>
        <w:tc>
          <w:tcPr>
            <w:tcW w:w="13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40AF4" w:rsidRPr="00A61F76" w:rsidRDefault="00E40AF4" w:rsidP="00E40AF4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AF4" w:rsidRPr="00C3519F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AF4" w:rsidRPr="00A61F76" w:rsidRDefault="00B765A3" w:rsidP="000B316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0"/>
                <w:szCs w:val="30"/>
              </w:rPr>
              <w:t xml:space="preserve">　　　　　　　　　　</w:t>
            </w:r>
            <w:r w:rsidR="002070DD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40AF4" w:rsidRPr="00B765A3"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</w:tr>
      <w:tr w:rsidR="00E40AF4" w:rsidTr="0002576F">
        <w:trPr>
          <w:trHeight w:val="345"/>
        </w:trPr>
        <w:tc>
          <w:tcPr>
            <w:tcW w:w="13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40AF4" w:rsidRPr="00A61F76" w:rsidRDefault="00E40AF4" w:rsidP="00E40AF4">
            <w:pPr>
              <w:widowControl/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予算名称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0B316F">
            <w:pPr>
              <w:widowControl/>
              <w:ind w:firstLineChars="1100" w:firstLine="23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0AF4" w:rsidTr="0002576F">
        <w:trPr>
          <w:trHeight w:val="259"/>
        </w:trPr>
        <w:tc>
          <w:tcPr>
            <w:tcW w:w="13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AF4" w:rsidRPr="00A61F76" w:rsidRDefault="00E40AF4" w:rsidP="00E40AF4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2070D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予算コード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AF4" w:rsidRPr="00A61F76" w:rsidRDefault="00E40AF4" w:rsidP="000B316F">
            <w:pPr>
              <w:widowControl/>
              <w:ind w:firstLineChars="1050" w:firstLine="22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45ED" w:rsidTr="0002576F">
        <w:trPr>
          <w:trHeight w:val="1140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491F" w:rsidRDefault="009B491F" w:rsidP="00E40AF4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F45ED" w:rsidRPr="00A61F76" w:rsidRDefault="009B491F" w:rsidP="00E40AF4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 考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2CEF" w:rsidRPr="000B316F" w:rsidRDefault="00DF2CEF" w:rsidP="000B316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070DD" w:rsidRPr="00870817" w:rsidRDefault="002070DD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545F" w:rsidRPr="00870817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  <w:u w:val="single"/>
        </w:rPr>
        <w:t>※教職員は初回のみ申請が必要です、異動等があった場合「変更」の申請をしてください。</w:t>
      </w:r>
    </w:p>
    <w:p w:rsidR="0021545F" w:rsidRPr="00870817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513B7" w:rsidRPr="00870817" w:rsidRDefault="00A44B99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21545F" w:rsidRPr="00870817">
        <w:rPr>
          <w:rFonts w:asciiTheme="majorEastAsia" w:eastAsiaTheme="majorEastAsia" w:hAnsiTheme="majorEastAsia" w:hint="eastAsia"/>
          <w:sz w:val="24"/>
          <w:szCs w:val="24"/>
          <w:u w:val="single"/>
        </w:rPr>
        <w:t>学生の</w:t>
      </w:r>
      <w:r w:rsidRPr="00870817">
        <w:rPr>
          <w:rFonts w:asciiTheme="majorEastAsia" w:eastAsiaTheme="majorEastAsia" w:hAnsiTheme="majorEastAsia" w:hint="eastAsia"/>
          <w:sz w:val="24"/>
          <w:szCs w:val="24"/>
          <w:u w:val="single"/>
        </w:rPr>
        <w:t>利用申請は、毎年度必要です。</w:t>
      </w:r>
    </w:p>
    <w:p w:rsidR="002070DD" w:rsidRPr="00870817" w:rsidRDefault="002070DD" w:rsidP="00E8751A">
      <w:pPr>
        <w:rPr>
          <w:rFonts w:asciiTheme="majorEastAsia" w:eastAsiaTheme="majorEastAsia" w:hAnsiTheme="majorEastAsia"/>
          <w:sz w:val="24"/>
          <w:szCs w:val="24"/>
        </w:rPr>
      </w:pPr>
    </w:p>
    <w:p w:rsidR="00361687" w:rsidRPr="00870817" w:rsidRDefault="00E8751A" w:rsidP="00E8751A">
      <w:pPr>
        <w:rPr>
          <w:rFonts w:asciiTheme="majorEastAsia" w:eastAsiaTheme="majorEastAsia" w:hAnsiTheme="majorEastAsia"/>
          <w:sz w:val="24"/>
          <w:szCs w:val="24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</w:rPr>
        <w:t>※同一利用者が</w:t>
      </w:r>
      <w:r w:rsidR="00361687" w:rsidRPr="00870817">
        <w:rPr>
          <w:rFonts w:asciiTheme="majorEastAsia" w:eastAsiaTheme="majorEastAsia" w:hAnsiTheme="majorEastAsia" w:hint="eastAsia"/>
          <w:sz w:val="24"/>
          <w:szCs w:val="24"/>
        </w:rPr>
        <w:t>支払</w:t>
      </w:r>
      <w:r w:rsidR="00DE5782" w:rsidRPr="00870817">
        <w:rPr>
          <w:rFonts w:asciiTheme="majorEastAsia" w:eastAsiaTheme="majorEastAsia" w:hAnsiTheme="majorEastAsia" w:hint="eastAsia"/>
          <w:sz w:val="24"/>
          <w:szCs w:val="24"/>
        </w:rPr>
        <w:t>責任者の異なる複数の経費を持っている</w:t>
      </w:r>
      <w:r w:rsidR="00A44B99" w:rsidRPr="00870817">
        <w:rPr>
          <w:rFonts w:asciiTheme="majorEastAsia" w:eastAsiaTheme="majorEastAsia" w:hAnsiTheme="majorEastAsia" w:hint="eastAsia"/>
          <w:sz w:val="24"/>
          <w:szCs w:val="24"/>
        </w:rPr>
        <w:t>場合、</w:t>
      </w:r>
      <w:r w:rsidR="00DE5782" w:rsidRPr="00870817">
        <w:rPr>
          <w:rFonts w:asciiTheme="majorEastAsia" w:eastAsiaTheme="majorEastAsia" w:hAnsiTheme="majorEastAsia" w:hint="eastAsia"/>
          <w:sz w:val="24"/>
          <w:szCs w:val="24"/>
        </w:rPr>
        <w:t>利用する経費ごとに</w:t>
      </w:r>
      <w:r w:rsidRPr="00870817">
        <w:rPr>
          <w:rFonts w:asciiTheme="majorEastAsia" w:eastAsiaTheme="majorEastAsia" w:hAnsiTheme="majorEastAsia" w:hint="eastAsia"/>
          <w:sz w:val="24"/>
          <w:szCs w:val="24"/>
        </w:rPr>
        <w:t>申</w:t>
      </w:r>
    </w:p>
    <w:p w:rsidR="00521B90" w:rsidRPr="00870817" w:rsidRDefault="00E8751A" w:rsidP="008708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</w:rPr>
        <w:t>請が</w:t>
      </w:r>
      <w:r w:rsidR="00A44B99" w:rsidRPr="00870817">
        <w:rPr>
          <w:rFonts w:asciiTheme="majorEastAsia" w:eastAsiaTheme="majorEastAsia" w:hAnsiTheme="majorEastAsia" w:hint="eastAsia"/>
          <w:sz w:val="24"/>
          <w:szCs w:val="24"/>
        </w:rPr>
        <w:t>必要です。</w:t>
      </w:r>
    </w:p>
    <w:p w:rsidR="00DE5782" w:rsidRPr="00870817" w:rsidRDefault="00BB00DB" w:rsidP="008708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</w:rPr>
        <w:t>支払責任者が同一で複数の経費を利用したい場合</w:t>
      </w:r>
      <w:r w:rsidR="00D964CB" w:rsidRPr="0087081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E5782" w:rsidRPr="00870817">
        <w:rPr>
          <w:rFonts w:asciiTheme="majorEastAsia" w:eastAsiaTheme="majorEastAsia" w:hAnsiTheme="majorEastAsia" w:hint="eastAsia"/>
          <w:sz w:val="24"/>
          <w:szCs w:val="24"/>
        </w:rPr>
        <w:t>、支払経費欄に主として利用する経</w:t>
      </w:r>
    </w:p>
    <w:p w:rsidR="00A44B99" w:rsidRPr="00870817" w:rsidRDefault="00BB00DB" w:rsidP="008708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</w:rPr>
        <w:t>費、備考欄に副として利用する経費の</w:t>
      </w:r>
      <w:r w:rsidR="00DE5782" w:rsidRPr="00870817">
        <w:rPr>
          <w:rFonts w:asciiTheme="majorEastAsia" w:eastAsiaTheme="majorEastAsia" w:hAnsiTheme="majorEastAsia" w:hint="eastAsia"/>
          <w:sz w:val="24"/>
          <w:szCs w:val="24"/>
        </w:rPr>
        <w:t>予算名称・予算コードをご記入ください。</w:t>
      </w:r>
    </w:p>
    <w:p w:rsidR="00E8751A" w:rsidRPr="00870817" w:rsidRDefault="00E8751A" w:rsidP="00E8751A">
      <w:pPr>
        <w:rPr>
          <w:rFonts w:asciiTheme="majorEastAsia" w:eastAsiaTheme="majorEastAsia" w:hAnsiTheme="majorEastAsia"/>
          <w:sz w:val="24"/>
          <w:szCs w:val="24"/>
        </w:rPr>
      </w:pPr>
      <w:r w:rsidRPr="00870817">
        <w:rPr>
          <w:rFonts w:asciiTheme="majorEastAsia" w:eastAsiaTheme="majorEastAsia" w:hAnsiTheme="majorEastAsia" w:hint="eastAsia"/>
          <w:sz w:val="24"/>
          <w:szCs w:val="24"/>
        </w:rPr>
        <w:t>（その場合、「大</w:t>
      </w:r>
      <w:r w:rsidR="004E0775" w:rsidRPr="00870817">
        <w:rPr>
          <w:rFonts w:asciiTheme="majorEastAsia" w:eastAsiaTheme="majorEastAsia" w:hAnsiTheme="majorEastAsia" w:hint="eastAsia"/>
          <w:sz w:val="24"/>
          <w:szCs w:val="24"/>
        </w:rPr>
        <w:t>判プリンター使用</w:t>
      </w:r>
      <w:r w:rsidRPr="00870817">
        <w:rPr>
          <w:rFonts w:asciiTheme="majorEastAsia" w:eastAsiaTheme="majorEastAsia" w:hAnsiTheme="majorEastAsia" w:hint="eastAsia"/>
          <w:sz w:val="24"/>
          <w:szCs w:val="24"/>
        </w:rPr>
        <w:t>簿」備考欄にて利用経費をその都度ご指定ください。）</w:t>
      </w:r>
    </w:p>
    <w:p w:rsidR="00A44B99" w:rsidRPr="00A44B99" w:rsidRDefault="00A44B99" w:rsidP="00F513B7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A44B99" w:rsidRPr="00A44B99" w:rsidSect="00F513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51" w:rsidRDefault="000E0D51" w:rsidP="0002576F">
      <w:r>
        <w:separator/>
      </w:r>
    </w:p>
  </w:endnote>
  <w:endnote w:type="continuationSeparator" w:id="0">
    <w:p w:rsidR="000E0D51" w:rsidRDefault="000E0D51" w:rsidP="000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51" w:rsidRDefault="000E0D51" w:rsidP="0002576F">
      <w:r>
        <w:separator/>
      </w:r>
    </w:p>
  </w:footnote>
  <w:footnote w:type="continuationSeparator" w:id="0">
    <w:p w:rsidR="000E0D51" w:rsidRDefault="000E0D51" w:rsidP="0002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7"/>
    <w:rsid w:val="00011A9B"/>
    <w:rsid w:val="0002576F"/>
    <w:rsid w:val="000B316F"/>
    <w:rsid w:val="000E0D51"/>
    <w:rsid w:val="00142BA0"/>
    <w:rsid w:val="002070DD"/>
    <w:rsid w:val="0021545F"/>
    <w:rsid w:val="00232BDA"/>
    <w:rsid w:val="00276FC9"/>
    <w:rsid w:val="00282577"/>
    <w:rsid w:val="00361687"/>
    <w:rsid w:val="00376FCD"/>
    <w:rsid w:val="00415515"/>
    <w:rsid w:val="004446F1"/>
    <w:rsid w:val="004E0775"/>
    <w:rsid w:val="00521B90"/>
    <w:rsid w:val="00571E15"/>
    <w:rsid w:val="006434EE"/>
    <w:rsid w:val="00692E12"/>
    <w:rsid w:val="00697AB8"/>
    <w:rsid w:val="006F398E"/>
    <w:rsid w:val="00807EA2"/>
    <w:rsid w:val="00864735"/>
    <w:rsid w:val="00870817"/>
    <w:rsid w:val="00887D75"/>
    <w:rsid w:val="00964106"/>
    <w:rsid w:val="00974095"/>
    <w:rsid w:val="009B491F"/>
    <w:rsid w:val="00A44B99"/>
    <w:rsid w:val="00A61F76"/>
    <w:rsid w:val="00A965AA"/>
    <w:rsid w:val="00B765A3"/>
    <w:rsid w:val="00BB00DB"/>
    <w:rsid w:val="00C3519F"/>
    <w:rsid w:val="00C734DA"/>
    <w:rsid w:val="00CB63EB"/>
    <w:rsid w:val="00D93597"/>
    <w:rsid w:val="00D964CB"/>
    <w:rsid w:val="00DE5782"/>
    <w:rsid w:val="00DF2CEF"/>
    <w:rsid w:val="00DF45ED"/>
    <w:rsid w:val="00E40AF4"/>
    <w:rsid w:val="00E71510"/>
    <w:rsid w:val="00E843F7"/>
    <w:rsid w:val="00E8751A"/>
    <w:rsid w:val="00EA1973"/>
    <w:rsid w:val="00ED0FA8"/>
    <w:rsid w:val="00EE04AC"/>
    <w:rsid w:val="00F10D5A"/>
    <w:rsid w:val="00F513B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76F"/>
  </w:style>
  <w:style w:type="paragraph" w:styleId="a5">
    <w:name w:val="footer"/>
    <w:basedOn w:val="a"/>
    <w:link w:val="a6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76F"/>
  </w:style>
  <w:style w:type="paragraph" w:styleId="a7">
    <w:name w:val="Balloon Text"/>
    <w:basedOn w:val="a"/>
    <w:link w:val="a8"/>
    <w:uiPriority w:val="99"/>
    <w:semiHidden/>
    <w:unhideWhenUsed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9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76F"/>
  </w:style>
  <w:style w:type="paragraph" w:styleId="a5">
    <w:name w:val="footer"/>
    <w:basedOn w:val="a"/>
    <w:link w:val="a6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76F"/>
  </w:style>
  <w:style w:type="paragraph" w:styleId="a7">
    <w:name w:val="Balloon Text"/>
    <w:basedOn w:val="a"/>
    <w:link w:val="a8"/>
    <w:uiPriority w:val="99"/>
    <w:semiHidden/>
    <w:unhideWhenUsed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9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852C-E6A7-40A9-BFA8-EFD29767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AE6C9D52.dotm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2019-08-20T06:51:00Z</cp:lastPrinted>
  <dcterms:created xsi:type="dcterms:W3CDTF">2019-10-02T01:01:00Z</dcterms:created>
  <dcterms:modified xsi:type="dcterms:W3CDTF">2019-10-02T01:01:00Z</dcterms:modified>
</cp:coreProperties>
</file>