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EB" w:rsidRPr="00AF1AEB" w:rsidRDefault="00AF1AEB" w:rsidP="00AF1AEB">
      <w:pPr>
        <w:jc w:val="center"/>
        <w:rPr>
          <w:rFonts w:hint="default"/>
          <w:sz w:val="60"/>
          <w:szCs w:val="60"/>
        </w:rPr>
      </w:pPr>
      <w:r w:rsidRPr="00AF1AEB">
        <w:rPr>
          <w:sz w:val="60"/>
          <w:szCs w:val="60"/>
        </w:rPr>
        <w:t>書庫内資料利用申込書</w:t>
      </w:r>
    </w:p>
    <w:p w:rsidR="00A450EB" w:rsidRPr="00AF1AEB" w:rsidRDefault="00AF1AEB" w:rsidP="00AF1AEB">
      <w:pPr>
        <w:jc w:val="right"/>
        <w:rPr>
          <w:rFonts w:hint="default"/>
          <w:sz w:val="30"/>
          <w:szCs w:val="30"/>
        </w:rPr>
      </w:pPr>
      <w:r w:rsidRPr="00AF1AEB">
        <w:rPr>
          <w:sz w:val="30"/>
          <w:szCs w:val="30"/>
        </w:rPr>
        <w:t xml:space="preserve">　　年　　月　　日</w:t>
      </w:r>
    </w:p>
    <w:p w:rsidR="00A450EB" w:rsidRPr="00882D69" w:rsidRDefault="00A450EB" w:rsidP="00B56B8E">
      <w:pPr>
        <w:rPr>
          <w:rFonts w:hint="default"/>
        </w:rPr>
      </w:pPr>
    </w:p>
    <w:tbl>
      <w:tblPr>
        <w:tblpPr w:leftFromText="142" w:rightFromText="142" w:vertAnchor="text" w:horzAnchor="margin" w:tblpXSpec="center" w:tblpY="-7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90"/>
      </w:tblGrid>
      <w:tr w:rsidR="00AF1AEB" w:rsidRPr="004F4AD5" w:rsidTr="00AF1AEB">
        <w:trPr>
          <w:trHeight w:val="5628"/>
        </w:trPr>
        <w:tc>
          <w:tcPr>
            <w:tcW w:w="130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AF1AEB" w:rsidRPr="00AF1AEB" w:rsidRDefault="00AF1AEB" w:rsidP="00AF1AEB">
            <w:pPr>
              <w:ind w:firstLineChars="100" w:firstLine="432"/>
              <w:jc w:val="left"/>
              <w:rPr>
                <w:rFonts w:hint="default"/>
                <w:sz w:val="40"/>
                <w:szCs w:val="40"/>
              </w:rPr>
            </w:pPr>
            <w:r w:rsidRPr="00AF1AEB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ept.to which you belong </w:t>
            </w:r>
            <w:r w:rsidRPr="00AF1AE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　　</w:t>
            </w:r>
            <w:r w:rsidRPr="00AF1AEB">
              <w:rPr>
                <w:sz w:val="40"/>
                <w:szCs w:val="40"/>
              </w:rPr>
              <w:t>Grade or Title</w:t>
            </w:r>
          </w:p>
          <w:p w:rsidR="00AF1AEB" w:rsidRPr="00AF1AEB" w:rsidRDefault="00AF1AEB" w:rsidP="00AF1AEB">
            <w:pPr>
              <w:rPr>
                <w:rFonts w:hint="default"/>
                <w:sz w:val="40"/>
                <w:szCs w:val="40"/>
              </w:rPr>
            </w:pPr>
            <w:r w:rsidRPr="00AF1AEB">
              <w:t xml:space="preserve"> </w:t>
            </w:r>
            <w:r w:rsidRPr="00AF1AEB">
              <w:t xml:space="preserve">　</w:t>
            </w:r>
            <w:r w:rsidRPr="00AF1AEB">
              <w:t xml:space="preserve"> </w:t>
            </w:r>
            <w:r w:rsidRPr="00AF1AEB">
              <w:rPr>
                <w:sz w:val="40"/>
                <w:szCs w:val="40"/>
              </w:rPr>
              <w:t>所　属</w:t>
            </w:r>
            <w:r w:rsidRPr="00AF1AEB">
              <w:rPr>
                <w:sz w:val="40"/>
                <w:szCs w:val="40"/>
                <w:u w:val="single"/>
              </w:rPr>
              <w:t xml:space="preserve">　　　　　　</w:t>
            </w:r>
            <w:r>
              <w:rPr>
                <w:sz w:val="40"/>
                <w:szCs w:val="40"/>
                <w:u w:val="single"/>
              </w:rPr>
              <w:t xml:space="preserve">   </w:t>
            </w:r>
            <w:r w:rsidRPr="00AF1AEB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　　</w:t>
            </w:r>
            <w:r w:rsidRPr="00AF1AEB">
              <w:rPr>
                <w:sz w:val="40"/>
                <w:szCs w:val="40"/>
              </w:rPr>
              <w:t xml:space="preserve">学年または職名　</w:t>
            </w:r>
            <w:r w:rsidRPr="00AF1AEB">
              <w:rPr>
                <w:sz w:val="40"/>
                <w:szCs w:val="40"/>
                <w:u w:val="single"/>
              </w:rPr>
              <w:t xml:space="preserve">　　　</w:t>
            </w:r>
            <w:r w:rsidRPr="00AF1AEB">
              <w:rPr>
                <w:sz w:val="40"/>
                <w:szCs w:val="40"/>
                <w:u w:val="single"/>
              </w:rPr>
              <w:t xml:space="preserve"> </w:t>
            </w:r>
            <w:r w:rsidRPr="00AF1AEB">
              <w:rPr>
                <w:sz w:val="40"/>
                <w:szCs w:val="40"/>
                <w:u w:val="single"/>
              </w:rPr>
              <w:t xml:space="preserve">　　　</w:t>
            </w:r>
            <w:r w:rsidRPr="00AF1AEB">
              <w:rPr>
                <w:sz w:val="40"/>
                <w:szCs w:val="40"/>
                <w:u w:val="single"/>
              </w:rPr>
              <w:t xml:space="preserve"> </w:t>
            </w:r>
          </w:p>
          <w:p w:rsidR="00AF1AEB" w:rsidRPr="00AF1AEB" w:rsidRDefault="00AF1AEB" w:rsidP="00AF1AEB">
            <w:pPr>
              <w:rPr>
                <w:rFonts w:hint="default"/>
                <w:sz w:val="40"/>
                <w:szCs w:val="40"/>
              </w:rPr>
            </w:pPr>
            <w:r w:rsidRPr="00AF1AEB">
              <w:t xml:space="preserve">　　</w:t>
            </w:r>
            <w:r w:rsidRPr="00AF1AEB">
              <w:rPr>
                <w:sz w:val="40"/>
                <w:szCs w:val="40"/>
              </w:rPr>
              <w:t>Name</w:t>
            </w:r>
          </w:p>
          <w:p w:rsidR="00AF1AEB" w:rsidRPr="00AF1AEB" w:rsidRDefault="00AF1AEB" w:rsidP="00AF1AEB">
            <w:pPr>
              <w:rPr>
                <w:rFonts w:hint="default"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Pr="00AF1AEB">
              <w:rPr>
                <w:sz w:val="40"/>
                <w:szCs w:val="40"/>
              </w:rPr>
              <w:t>氏　名</w:t>
            </w:r>
            <w:r w:rsidRPr="00AF1AEB">
              <w:rPr>
                <w:sz w:val="40"/>
                <w:szCs w:val="40"/>
              </w:rPr>
              <w:t xml:space="preserve"> </w:t>
            </w:r>
            <w:r w:rsidRPr="00AF1AEB">
              <w:rPr>
                <w:sz w:val="40"/>
                <w:szCs w:val="40"/>
                <w:u w:val="single"/>
              </w:rPr>
              <w:t xml:space="preserve">　　　　　　　　　　　　　　　　　　</w:t>
            </w:r>
          </w:p>
          <w:p w:rsidR="00AF1AEB" w:rsidRPr="00AF1AEB" w:rsidRDefault="00AF1AEB" w:rsidP="00AF1AEB">
            <w:pPr>
              <w:ind w:firstLineChars="100" w:firstLine="432"/>
              <w:rPr>
                <w:rFonts w:hint="default"/>
                <w:sz w:val="40"/>
                <w:szCs w:val="40"/>
              </w:rPr>
            </w:pPr>
            <w:r w:rsidRPr="00AF1AEB">
              <w:rPr>
                <w:sz w:val="40"/>
                <w:szCs w:val="40"/>
              </w:rPr>
              <w:t>Student ID No.</w:t>
            </w:r>
          </w:p>
          <w:p w:rsidR="00AF1AEB" w:rsidRPr="00AF1AEB" w:rsidRDefault="00AF1AEB" w:rsidP="00AF1AEB">
            <w:pPr>
              <w:ind w:firstLineChars="100" w:firstLine="432"/>
              <w:rPr>
                <w:rFonts w:hint="default"/>
                <w:sz w:val="40"/>
                <w:szCs w:val="40"/>
              </w:rPr>
            </w:pPr>
            <w:r w:rsidRPr="00AF1AEB">
              <w:rPr>
                <w:sz w:val="40"/>
                <w:szCs w:val="40"/>
              </w:rPr>
              <w:t>学籍番号</w:t>
            </w:r>
            <w:r w:rsidRPr="00AF1AEB">
              <w:rPr>
                <w:sz w:val="40"/>
                <w:szCs w:val="40"/>
              </w:rPr>
              <w:t xml:space="preserve">  </w:t>
            </w:r>
            <w:r w:rsidRPr="00AF1AEB">
              <w:rPr>
                <w:sz w:val="40"/>
                <w:szCs w:val="40"/>
                <w:u w:val="single"/>
              </w:rPr>
              <w:t xml:space="preserve">　　　　　　　</w:t>
            </w:r>
            <w:r w:rsidR="0018278C">
              <w:rPr>
                <w:sz w:val="40"/>
                <w:szCs w:val="40"/>
                <w:u w:val="single"/>
              </w:rPr>
              <w:t xml:space="preserve"> </w:t>
            </w:r>
            <w:r w:rsidRPr="00AF1AEB">
              <w:rPr>
                <w:sz w:val="40"/>
                <w:szCs w:val="40"/>
                <w:u w:val="single"/>
              </w:rPr>
              <w:t xml:space="preserve">　</w:t>
            </w:r>
            <w:r w:rsidRPr="00AF1AEB">
              <w:rPr>
                <w:sz w:val="40"/>
                <w:szCs w:val="40"/>
              </w:rPr>
              <w:t xml:space="preserve">　（職員は除く）</w:t>
            </w:r>
          </w:p>
          <w:p w:rsidR="00AF1AEB" w:rsidRPr="00AF1AEB" w:rsidRDefault="00AF1AEB" w:rsidP="00AF1AEB">
            <w:pPr>
              <w:ind w:firstLineChars="100" w:firstLine="432"/>
              <w:rPr>
                <w:rFonts w:hint="default"/>
                <w:sz w:val="40"/>
                <w:szCs w:val="40"/>
              </w:rPr>
            </w:pPr>
            <w:r w:rsidRPr="00AF1AEB">
              <w:rPr>
                <w:rFonts w:hint="default"/>
                <w:sz w:val="40"/>
                <w:szCs w:val="40"/>
              </w:rPr>
              <w:t>M</w:t>
            </w:r>
            <w:r w:rsidRPr="00AF1AEB">
              <w:rPr>
                <w:sz w:val="40"/>
                <w:szCs w:val="40"/>
              </w:rPr>
              <w:t>agazine title</w:t>
            </w:r>
          </w:p>
          <w:p w:rsidR="00AF1AEB" w:rsidRPr="00AF1AEB" w:rsidRDefault="00AF1AEB" w:rsidP="00AF1AEB">
            <w:pPr>
              <w:ind w:firstLineChars="100" w:firstLine="432"/>
              <w:rPr>
                <w:rFonts w:hint="default"/>
                <w:sz w:val="40"/>
                <w:szCs w:val="40"/>
              </w:rPr>
            </w:pPr>
            <w:r w:rsidRPr="00AF1AEB">
              <w:rPr>
                <w:sz w:val="40"/>
                <w:szCs w:val="40"/>
              </w:rPr>
              <w:t>雑誌名</w:t>
            </w:r>
            <w:r>
              <w:rPr>
                <w:sz w:val="40"/>
                <w:szCs w:val="40"/>
                <w:u w:val="single"/>
              </w:rPr>
              <w:t xml:space="preserve">　　　</w:t>
            </w:r>
            <w:r w:rsidRPr="00AF1AEB">
              <w:rPr>
                <w:sz w:val="40"/>
                <w:szCs w:val="40"/>
                <w:u w:val="single"/>
              </w:rPr>
              <w:t xml:space="preserve">　　　　　　　　　　　　　　　　　　　　　　</w:t>
            </w:r>
          </w:p>
          <w:p w:rsidR="00AF1AEB" w:rsidRPr="00AF1AEB" w:rsidRDefault="00882D69" w:rsidP="00AF1AEB">
            <w:pPr>
              <w:ind w:firstLineChars="100" w:firstLine="432"/>
              <w:rPr>
                <w:rFonts w:hint="default"/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>雑誌巻号</w:t>
            </w:r>
            <w:r w:rsidR="00AF1AEB" w:rsidRPr="00AF1AEB">
              <w:rPr>
                <w:sz w:val="40"/>
                <w:szCs w:val="40"/>
                <w:u w:val="single"/>
              </w:rPr>
              <w:t>Vol.</w:t>
            </w:r>
            <w:r w:rsidR="00AF1AEB" w:rsidRPr="00AF1AEB">
              <w:rPr>
                <w:sz w:val="40"/>
                <w:szCs w:val="40"/>
                <w:u w:val="single"/>
              </w:rPr>
              <w:t xml:space="preserve">　　</w:t>
            </w:r>
            <w:r w:rsidR="00AF1AEB">
              <w:rPr>
                <w:sz w:val="40"/>
                <w:szCs w:val="40"/>
                <w:u w:val="single"/>
              </w:rPr>
              <w:t xml:space="preserve">　</w:t>
            </w:r>
            <w:r>
              <w:rPr>
                <w:sz w:val="40"/>
                <w:szCs w:val="40"/>
                <w:u w:val="single"/>
              </w:rPr>
              <w:t xml:space="preserve">  </w:t>
            </w:r>
            <w:r w:rsidR="00AF1AEB" w:rsidRPr="00AF1AEB">
              <w:rPr>
                <w:sz w:val="40"/>
                <w:szCs w:val="40"/>
                <w:u w:val="single"/>
              </w:rPr>
              <w:t>No.</w:t>
            </w:r>
            <w:r w:rsidR="00AF1AEB" w:rsidRPr="00AF1AEB">
              <w:rPr>
                <w:sz w:val="40"/>
                <w:szCs w:val="40"/>
                <w:u w:val="single"/>
              </w:rPr>
              <w:t xml:space="preserve">　　　</w:t>
            </w:r>
            <w:r>
              <w:rPr>
                <w:sz w:val="40"/>
                <w:szCs w:val="40"/>
                <w:u w:val="single"/>
              </w:rPr>
              <w:t xml:space="preserve">Page   </w:t>
            </w:r>
            <w:r>
              <w:rPr>
                <w:sz w:val="40"/>
                <w:szCs w:val="40"/>
                <w:u w:val="single"/>
              </w:rPr>
              <w:t xml:space="preserve">　</w:t>
            </w:r>
            <w:r>
              <w:rPr>
                <w:sz w:val="40"/>
                <w:szCs w:val="40"/>
                <w:u w:val="single"/>
              </w:rPr>
              <w:t>~</w:t>
            </w:r>
            <w:r>
              <w:rPr>
                <w:sz w:val="40"/>
                <w:szCs w:val="40"/>
                <w:u w:val="single"/>
              </w:rPr>
              <w:t xml:space="preserve">　　</w:t>
            </w:r>
            <w:r>
              <w:rPr>
                <w:sz w:val="40"/>
                <w:szCs w:val="40"/>
                <w:u w:val="single"/>
              </w:rPr>
              <w:t xml:space="preserve">  </w:t>
            </w:r>
            <w:r w:rsidR="00AF1AEB">
              <w:rPr>
                <w:sz w:val="40"/>
                <w:szCs w:val="40"/>
                <w:u w:val="single"/>
              </w:rPr>
              <w:t xml:space="preserve">Year </w:t>
            </w:r>
            <w:r w:rsidR="00AF1AEB" w:rsidRPr="00AF1AEB">
              <w:rPr>
                <w:sz w:val="40"/>
                <w:szCs w:val="40"/>
                <w:u w:val="single"/>
              </w:rPr>
              <w:t xml:space="preserve">　　</w:t>
            </w:r>
            <w:r w:rsidR="00AF1AEB" w:rsidRPr="00AF1AEB">
              <w:rPr>
                <w:sz w:val="40"/>
                <w:szCs w:val="40"/>
                <w:u w:val="single"/>
              </w:rPr>
              <w:t xml:space="preserve">  </w:t>
            </w:r>
          </w:p>
          <w:p w:rsidR="00AF1AEB" w:rsidRPr="00882D69" w:rsidRDefault="00882D69" w:rsidP="00AF1AEB">
            <w:pPr>
              <w:rPr>
                <w:rFonts w:hint="default"/>
                <w:sz w:val="20"/>
              </w:rPr>
            </w:pPr>
            <w:r>
              <w:t xml:space="preserve">    </w:t>
            </w:r>
          </w:p>
        </w:tc>
      </w:tr>
    </w:tbl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  <w:bookmarkStart w:id="0" w:name="_GoBack"/>
      <w:bookmarkEnd w:id="0"/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A450EB" w:rsidRDefault="00A450EB" w:rsidP="00B56B8E">
      <w:pPr>
        <w:rPr>
          <w:rFonts w:hint="default"/>
        </w:rPr>
      </w:pPr>
    </w:p>
    <w:p w:rsidR="00045D3E" w:rsidRDefault="00045D3E" w:rsidP="00B56B8E">
      <w:pPr>
        <w:rPr>
          <w:rFonts w:hint="default"/>
        </w:rPr>
      </w:pPr>
    </w:p>
    <w:p w:rsidR="00AF1AEB" w:rsidRDefault="00A4520A" w:rsidP="00AF1AEB">
      <w:pPr>
        <w:spacing w:line="301" w:lineRule="exact"/>
        <w:rPr>
          <w:rFonts w:hint="default"/>
          <w:spacing w:val="-8"/>
          <w:sz w:val="22"/>
        </w:rPr>
      </w:pPr>
      <w:r>
        <w:rPr>
          <w:spacing w:val="-8"/>
          <w:sz w:val="22"/>
        </w:rPr>
        <w:t xml:space="preserve">    </w:t>
      </w:r>
      <w:r>
        <w:rPr>
          <w:sz w:val="22"/>
        </w:rPr>
        <w:t xml:space="preserve">　　　</w:t>
      </w:r>
      <w:r>
        <w:rPr>
          <w:spacing w:val="-8"/>
          <w:sz w:val="22"/>
        </w:rPr>
        <w:t xml:space="preserve">         </w:t>
      </w:r>
      <w:r w:rsidR="00AF1AEB">
        <w:rPr>
          <w:spacing w:val="-8"/>
          <w:sz w:val="22"/>
        </w:rPr>
        <w:t xml:space="preserve">                              </w:t>
      </w:r>
    </w:p>
    <w:p w:rsidR="00AF1AEB" w:rsidRPr="0018278C" w:rsidRDefault="002B768D" w:rsidP="0018278C">
      <w:pPr>
        <w:spacing w:line="301" w:lineRule="exact"/>
        <w:ind w:firstLineChars="1300" w:firstLine="3327"/>
        <w:rPr>
          <w:rFonts w:hint="default"/>
          <w:spacing w:val="-8"/>
          <w:sz w:val="24"/>
          <w:szCs w:val="24"/>
        </w:rPr>
      </w:pPr>
      <w:r w:rsidRPr="0018278C">
        <w:rPr>
          <w:spacing w:val="-8"/>
          <w:sz w:val="24"/>
          <w:szCs w:val="24"/>
        </w:rPr>
        <w:t>※今後の</w:t>
      </w:r>
      <w:r w:rsidRPr="0018278C">
        <w:rPr>
          <w:sz w:val="24"/>
          <w:szCs w:val="24"/>
        </w:rPr>
        <w:t>ご案内は、学内メールにて通知させて頂きます。</w:t>
      </w:r>
    </w:p>
    <w:p w:rsidR="002B768D" w:rsidRPr="0018278C" w:rsidRDefault="005E7963" w:rsidP="0018278C">
      <w:pPr>
        <w:spacing w:line="301" w:lineRule="exact"/>
        <w:ind w:firstLineChars="1300" w:firstLine="3327"/>
        <w:rPr>
          <w:rFonts w:hint="default"/>
          <w:spacing w:val="-8"/>
          <w:sz w:val="24"/>
          <w:szCs w:val="24"/>
        </w:rPr>
      </w:pPr>
      <w:r w:rsidRPr="0018278C">
        <w:rPr>
          <w:spacing w:val="-8"/>
          <w:sz w:val="24"/>
          <w:szCs w:val="24"/>
        </w:rPr>
        <w:t>※雑誌は、館内閲覧のみ利用可。カウンター有人時間帯に閲覧・返却して頂きます。</w:t>
      </w:r>
    </w:p>
    <w:p w:rsidR="00AF1AEB" w:rsidRPr="00882D69" w:rsidRDefault="00AF1AEB" w:rsidP="00AF1AEB">
      <w:pPr>
        <w:ind w:firstLineChars="500" w:firstLine="1134"/>
        <w:rPr>
          <w:rFonts w:hint="default"/>
          <w:spacing w:val="-8"/>
        </w:rPr>
      </w:pPr>
      <w:r w:rsidRPr="00993A17">
        <w:rPr>
          <w:b/>
          <w:spacing w:val="-8"/>
        </w:rPr>
        <w:t>以下図書館記入欄</w:t>
      </w:r>
      <w:r>
        <w:rPr>
          <w:b/>
          <w:spacing w:val="-8"/>
        </w:rPr>
        <w:t xml:space="preserve">　　　</w:t>
      </w:r>
      <w:r w:rsidR="0018278C">
        <w:rPr>
          <w:b/>
          <w:spacing w:val="-8"/>
        </w:rPr>
        <w:t xml:space="preserve">   </w:t>
      </w:r>
    </w:p>
    <w:tbl>
      <w:tblPr>
        <w:tblStyle w:val="a3"/>
        <w:tblW w:w="12191" w:type="dxa"/>
        <w:tblInd w:w="1384" w:type="dxa"/>
        <w:tblLook w:val="04A0" w:firstRow="1" w:lastRow="0" w:firstColumn="1" w:lastColumn="0" w:noHBand="0" w:noVBand="1"/>
      </w:tblPr>
      <w:tblGrid>
        <w:gridCol w:w="1843"/>
        <w:gridCol w:w="1559"/>
        <w:gridCol w:w="1559"/>
        <w:gridCol w:w="1418"/>
        <w:gridCol w:w="1559"/>
        <w:gridCol w:w="1224"/>
        <w:gridCol w:w="1225"/>
        <w:gridCol w:w="1804"/>
      </w:tblGrid>
      <w:tr w:rsidR="0018278C" w:rsidTr="0018278C">
        <w:trPr>
          <w:trHeight w:val="495"/>
        </w:trPr>
        <w:tc>
          <w:tcPr>
            <w:tcW w:w="1843" w:type="dxa"/>
          </w:tcPr>
          <w:p w:rsidR="00AF1AEB" w:rsidRDefault="00AF1AEB" w:rsidP="00CE69D6">
            <w:pPr>
              <w:rPr>
                <w:rFonts w:hint="default"/>
                <w:spacing w:val="-8"/>
              </w:rPr>
            </w:pPr>
          </w:p>
        </w:tc>
        <w:tc>
          <w:tcPr>
            <w:tcW w:w="1559" w:type="dxa"/>
          </w:tcPr>
          <w:p w:rsidR="00AF1AEB" w:rsidRPr="002A7931" w:rsidRDefault="00AF1AEB" w:rsidP="0018278C">
            <w:pPr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2A7931">
              <w:rPr>
                <w:spacing w:val="-8"/>
                <w:sz w:val="24"/>
                <w:szCs w:val="24"/>
              </w:rPr>
              <w:t>受付</w:t>
            </w:r>
          </w:p>
        </w:tc>
        <w:tc>
          <w:tcPr>
            <w:tcW w:w="1559" w:type="dxa"/>
          </w:tcPr>
          <w:p w:rsidR="00AF1AEB" w:rsidRPr="002A7931" w:rsidRDefault="00AF1AEB" w:rsidP="0018278C">
            <w:pPr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2A7931">
              <w:rPr>
                <w:spacing w:val="-8"/>
                <w:sz w:val="24"/>
                <w:szCs w:val="24"/>
              </w:rPr>
              <w:t>書庫出納</w:t>
            </w:r>
          </w:p>
        </w:tc>
        <w:tc>
          <w:tcPr>
            <w:tcW w:w="1418" w:type="dxa"/>
          </w:tcPr>
          <w:p w:rsidR="00AF1AEB" w:rsidRPr="002A7931" w:rsidRDefault="00AF1AEB" w:rsidP="0018278C">
            <w:pPr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2A7931">
              <w:rPr>
                <w:spacing w:val="-8"/>
                <w:sz w:val="24"/>
                <w:szCs w:val="24"/>
              </w:rPr>
              <w:t>連絡</w:t>
            </w:r>
          </w:p>
        </w:tc>
        <w:tc>
          <w:tcPr>
            <w:tcW w:w="1559" w:type="dxa"/>
          </w:tcPr>
          <w:p w:rsidR="00AF1AEB" w:rsidRPr="002A7931" w:rsidRDefault="00AF1AEB" w:rsidP="0018278C">
            <w:pPr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2A7931">
              <w:rPr>
                <w:spacing w:val="-8"/>
                <w:sz w:val="24"/>
                <w:szCs w:val="24"/>
              </w:rPr>
              <w:t>保留期限</w:t>
            </w:r>
          </w:p>
        </w:tc>
        <w:tc>
          <w:tcPr>
            <w:tcW w:w="2449" w:type="dxa"/>
            <w:gridSpan w:val="2"/>
          </w:tcPr>
          <w:p w:rsidR="00AF1AEB" w:rsidRPr="00045D3E" w:rsidRDefault="00AF1AEB" w:rsidP="0018278C">
            <w:pPr>
              <w:ind w:firstLineChars="100" w:firstLine="256"/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045D3E">
              <w:rPr>
                <w:spacing w:val="-8"/>
                <w:sz w:val="24"/>
                <w:szCs w:val="24"/>
              </w:rPr>
              <w:t>閲覧日</w:t>
            </w:r>
          </w:p>
        </w:tc>
        <w:tc>
          <w:tcPr>
            <w:tcW w:w="1804" w:type="dxa"/>
          </w:tcPr>
          <w:p w:rsidR="00AF1AEB" w:rsidRPr="002A7931" w:rsidRDefault="00AF1AEB" w:rsidP="0018278C">
            <w:pPr>
              <w:jc w:val="center"/>
              <w:rPr>
                <w:rFonts w:hint="default"/>
                <w:spacing w:val="-8"/>
                <w:sz w:val="24"/>
                <w:szCs w:val="24"/>
              </w:rPr>
            </w:pPr>
            <w:r w:rsidRPr="002A7931">
              <w:rPr>
                <w:spacing w:val="-8"/>
                <w:sz w:val="24"/>
                <w:szCs w:val="24"/>
              </w:rPr>
              <w:t>書庫返納</w:t>
            </w:r>
          </w:p>
        </w:tc>
      </w:tr>
      <w:tr w:rsidR="0018278C" w:rsidRPr="0018278C" w:rsidTr="005C5F7B">
        <w:trPr>
          <w:trHeight w:val="578"/>
        </w:trPr>
        <w:tc>
          <w:tcPr>
            <w:tcW w:w="1843" w:type="dxa"/>
            <w:vMerge w:val="restart"/>
          </w:tcPr>
          <w:p w:rsid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1A1D892" wp14:editId="08FE0DCB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155575</wp:posOffset>
                      </wp:positionV>
                      <wp:extent cx="561975" cy="381000"/>
                      <wp:effectExtent l="0" t="0" r="28575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6" o:spid="_x0000_s1026" style="position:absolute;left:0;text-align:left;flip:x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85pt,12.25pt" to="61.1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"/>
                  </w:pict>
                </mc:Fallback>
              </mc:AlternateContent>
            </w:r>
            <w:r w:rsidRPr="0018278C">
              <w:rPr>
                <w:spacing w:val="-8"/>
                <w:sz w:val="30"/>
                <w:szCs w:val="30"/>
              </w:rPr>
              <w:t>担</w:t>
            </w:r>
            <w:r>
              <w:rPr>
                <w:spacing w:val="-8"/>
                <w:sz w:val="30"/>
                <w:szCs w:val="30"/>
              </w:rPr>
              <w:t xml:space="preserve">　</w:t>
            </w:r>
            <w:r w:rsidRPr="0018278C">
              <w:rPr>
                <w:spacing w:val="-8"/>
                <w:sz w:val="30"/>
                <w:szCs w:val="30"/>
              </w:rPr>
              <w:t>当</w:t>
            </w:r>
          </w:p>
          <w:p w:rsidR="0018278C" w:rsidRPr="0018278C" w:rsidRDefault="0018278C" w:rsidP="0018278C">
            <w:pPr>
              <w:ind w:firstLineChars="200" w:firstLine="632"/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spacing w:val="-8"/>
                <w:sz w:val="30"/>
                <w:szCs w:val="30"/>
              </w:rPr>
              <w:t>日</w:t>
            </w:r>
            <w:r>
              <w:rPr>
                <w:spacing w:val="-8"/>
                <w:sz w:val="30"/>
                <w:szCs w:val="30"/>
              </w:rPr>
              <w:t xml:space="preserve">　</w:t>
            </w:r>
            <w:r w:rsidRPr="0018278C">
              <w:rPr>
                <w:spacing w:val="-8"/>
                <w:sz w:val="30"/>
                <w:szCs w:val="30"/>
              </w:rPr>
              <w:t>付</w:t>
            </w:r>
          </w:p>
        </w:tc>
        <w:tc>
          <w:tcPr>
            <w:tcW w:w="1559" w:type="dxa"/>
            <w:vMerge w:val="restart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1563D36E" wp14:editId="31B2DCA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155575</wp:posOffset>
                      </wp:positionV>
                      <wp:extent cx="561975" cy="38100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4" o:spid="_x0000_s1026" style="position:absolute;left:0;text-align:left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2.25pt" to="52.9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5C7EDA0" wp14:editId="51F3EFBC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155575</wp:posOffset>
                      </wp:positionV>
                      <wp:extent cx="571500" cy="3810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7150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6" o:spid="_x0000_s1026" style="position:absolute;left:0;text-align:left;flip:x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8pt,12.25pt" to="57.8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"/>
                  </w:pict>
                </mc:Fallback>
              </mc:AlternateContent>
            </w:r>
          </w:p>
        </w:tc>
        <w:tc>
          <w:tcPr>
            <w:tcW w:w="1418" w:type="dxa"/>
            <w:vMerge w:val="restart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640EC9F" wp14:editId="53C243C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155575</wp:posOffset>
                      </wp:positionV>
                      <wp:extent cx="628650" cy="381000"/>
                      <wp:effectExtent l="0" t="0" r="1905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1" o:spid="_x0000_s1026" style="position:absolute;left:0;text-align:left;flip:x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7pt,12.25pt" to="58.2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1559" w:type="dxa"/>
            <w:vMerge w:val="restart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EAE6BED" wp14:editId="646F460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155575</wp:posOffset>
                      </wp:positionV>
                      <wp:extent cx="561975" cy="381000"/>
                      <wp:effectExtent l="0" t="0" r="28575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197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2" o:spid="_x0000_s1026" style="position:absolute;left:0;text-align:left;flip:x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12.25pt" to="51.0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"/>
                  </w:pict>
                </mc:Fallback>
              </mc:AlternateContent>
            </w:r>
          </w:p>
        </w:tc>
        <w:tc>
          <w:tcPr>
            <w:tcW w:w="1224" w:type="dxa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</w:p>
        </w:tc>
        <w:tc>
          <w:tcPr>
            <w:tcW w:w="1225" w:type="dxa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</w:p>
        </w:tc>
        <w:tc>
          <w:tcPr>
            <w:tcW w:w="1804" w:type="dxa"/>
            <w:vMerge w:val="restart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  <w:r w:rsidRPr="0018278C">
              <w:rPr>
                <w:rFonts w:hint="default"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BDD6537" wp14:editId="1780A216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155575</wp:posOffset>
                      </wp:positionV>
                      <wp:extent cx="504825" cy="381000"/>
                      <wp:effectExtent l="0" t="0" r="28575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48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15" o:spid="_x0000_s1026" style="position:absolute;left:0;text-align:left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2pt,12.25pt" to="58.95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"/>
                  </w:pict>
                </mc:Fallback>
              </mc:AlternateContent>
            </w:r>
          </w:p>
        </w:tc>
      </w:tr>
      <w:tr w:rsidR="0018278C" w:rsidRPr="0018278C" w:rsidTr="005C5F7B">
        <w:trPr>
          <w:trHeight w:val="577"/>
        </w:trPr>
        <w:tc>
          <w:tcPr>
            <w:tcW w:w="1843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  <w:tc>
          <w:tcPr>
            <w:tcW w:w="1418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  <w:tc>
          <w:tcPr>
            <w:tcW w:w="1224" w:type="dxa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</w:p>
        </w:tc>
        <w:tc>
          <w:tcPr>
            <w:tcW w:w="1225" w:type="dxa"/>
          </w:tcPr>
          <w:p w:rsidR="0018278C" w:rsidRPr="0018278C" w:rsidRDefault="0018278C" w:rsidP="00CE69D6">
            <w:pPr>
              <w:rPr>
                <w:rFonts w:hint="default"/>
                <w:spacing w:val="-8"/>
                <w:sz w:val="30"/>
                <w:szCs w:val="30"/>
              </w:rPr>
            </w:pPr>
          </w:p>
        </w:tc>
        <w:tc>
          <w:tcPr>
            <w:tcW w:w="1804" w:type="dxa"/>
            <w:vMerge/>
          </w:tcPr>
          <w:p w:rsidR="0018278C" w:rsidRPr="0018278C" w:rsidRDefault="0018278C" w:rsidP="00CE69D6">
            <w:pPr>
              <w:rPr>
                <w:rFonts w:hint="default"/>
                <w:noProof/>
                <w:spacing w:val="-8"/>
                <w:sz w:val="30"/>
                <w:szCs w:val="30"/>
              </w:rPr>
            </w:pPr>
          </w:p>
        </w:tc>
      </w:tr>
    </w:tbl>
    <w:p w:rsidR="00AF1AEB" w:rsidRPr="0018278C" w:rsidRDefault="00AF1AEB" w:rsidP="00AF1AEB">
      <w:pPr>
        <w:rPr>
          <w:rFonts w:hint="default"/>
          <w:sz w:val="24"/>
          <w:szCs w:val="24"/>
        </w:rPr>
      </w:pPr>
      <w:r>
        <w:t xml:space="preserve">　　　　　　　　　　　　　　　</w:t>
      </w:r>
      <w:r w:rsidR="0018278C">
        <w:t xml:space="preserve">                          </w:t>
      </w:r>
      <w:r w:rsidRPr="0018278C">
        <w:rPr>
          <w:sz w:val="24"/>
          <w:szCs w:val="24"/>
        </w:rPr>
        <w:t>☆</w:t>
      </w:r>
      <w:r w:rsidRPr="0018278C">
        <w:rPr>
          <w:sz w:val="24"/>
          <w:szCs w:val="24"/>
          <w:shd w:val="pct15" w:color="auto" w:fill="FFFFFF"/>
        </w:rPr>
        <w:t>書庫返納</w:t>
      </w:r>
      <w:r w:rsidRPr="0018278C">
        <w:rPr>
          <w:sz w:val="24"/>
          <w:szCs w:val="24"/>
        </w:rPr>
        <w:t xml:space="preserve">　可</w:t>
      </w:r>
      <w:r w:rsidRPr="0018278C">
        <w:rPr>
          <w:sz w:val="24"/>
          <w:szCs w:val="24"/>
        </w:rPr>
        <w:t xml:space="preserve">  /  </w:t>
      </w:r>
      <w:r w:rsidRPr="0018278C">
        <w:rPr>
          <w:sz w:val="24"/>
          <w:szCs w:val="24"/>
        </w:rPr>
        <w:t>不可（取置延長　　／</w:t>
      </w:r>
      <w:r w:rsidR="0018278C">
        <w:rPr>
          <w:sz w:val="24"/>
          <w:szCs w:val="24"/>
        </w:rPr>
        <w:t xml:space="preserve">　</w:t>
      </w:r>
      <w:r w:rsidRPr="0018278C">
        <w:rPr>
          <w:sz w:val="24"/>
          <w:szCs w:val="24"/>
        </w:rPr>
        <w:t xml:space="preserve">　まで）</w:t>
      </w:r>
    </w:p>
    <w:sectPr w:rsidR="00AF1AEB" w:rsidRPr="0018278C" w:rsidSect="00882D69">
      <w:footnotePr>
        <w:numRestart w:val="eachPage"/>
      </w:footnotePr>
      <w:endnotePr>
        <w:numFmt w:val="decimal"/>
      </w:endnotePr>
      <w:pgSz w:w="16838" w:h="11906" w:orient="landscape" w:code="9"/>
      <w:pgMar w:top="567" w:right="720" w:bottom="284" w:left="720" w:header="1134" w:footer="0" w:gutter="0"/>
      <w:cols w:space="720"/>
      <w:docGrid w:type="linesAndChars" w:linePitch="290" w:charSpace="6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234" w:rsidRDefault="007F723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7F7234" w:rsidRDefault="007F723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234" w:rsidRDefault="007F723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7F7234" w:rsidRDefault="007F723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121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0"/>
    <w:rsid w:val="0002753E"/>
    <w:rsid w:val="00045D3E"/>
    <w:rsid w:val="00072D0B"/>
    <w:rsid w:val="00102FF0"/>
    <w:rsid w:val="0011457B"/>
    <w:rsid w:val="0018104E"/>
    <w:rsid w:val="0018278C"/>
    <w:rsid w:val="00186C4B"/>
    <w:rsid w:val="00197552"/>
    <w:rsid w:val="002027E2"/>
    <w:rsid w:val="00277741"/>
    <w:rsid w:val="002A313F"/>
    <w:rsid w:val="002A5B8D"/>
    <w:rsid w:val="002A7931"/>
    <w:rsid w:val="002B768D"/>
    <w:rsid w:val="002F0D5A"/>
    <w:rsid w:val="00301872"/>
    <w:rsid w:val="0032091D"/>
    <w:rsid w:val="003656A4"/>
    <w:rsid w:val="00375ACA"/>
    <w:rsid w:val="004406B1"/>
    <w:rsid w:val="004F4AD5"/>
    <w:rsid w:val="005351E7"/>
    <w:rsid w:val="00570975"/>
    <w:rsid w:val="00582D67"/>
    <w:rsid w:val="005E7963"/>
    <w:rsid w:val="00600889"/>
    <w:rsid w:val="006215B7"/>
    <w:rsid w:val="00687A51"/>
    <w:rsid w:val="0069079F"/>
    <w:rsid w:val="006F6D08"/>
    <w:rsid w:val="007077FD"/>
    <w:rsid w:val="00776000"/>
    <w:rsid w:val="007F7234"/>
    <w:rsid w:val="00860C41"/>
    <w:rsid w:val="00882D69"/>
    <w:rsid w:val="008F4D7C"/>
    <w:rsid w:val="00993A17"/>
    <w:rsid w:val="009D7DED"/>
    <w:rsid w:val="00A35EEE"/>
    <w:rsid w:val="00A450EB"/>
    <w:rsid w:val="00A4520A"/>
    <w:rsid w:val="00AB13B0"/>
    <w:rsid w:val="00AF1AEB"/>
    <w:rsid w:val="00B31C7E"/>
    <w:rsid w:val="00B56B8E"/>
    <w:rsid w:val="00BB05E0"/>
    <w:rsid w:val="00BE0BDA"/>
    <w:rsid w:val="00C31062"/>
    <w:rsid w:val="00CF7110"/>
    <w:rsid w:val="00E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DE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D7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DED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B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DED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9D7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DE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48ABD51C.dotm</Template>
  <TotalTime>0</TotalTime>
  <Pages>1</Pages>
  <Words>173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Ｈ１３．１２．１８</vt:lpstr>
    </vt:vector>
  </TitlesOfParts>
  <Company>TUT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Ｈ１３．１２．１８</dc:title>
  <dc:creator>Jim</dc:creator>
  <cp:lastModifiedBy>JIM</cp:lastModifiedBy>
  <cp:revision>3</cp:revision>
  <cp:lastPrinted>2017-07-11T02:22:00Z</cp:lastPrinted>
  <dcterms:created xsi:type="dcterms:W3CDTF">2017-07-11T02:23:00Z</dcterms:created>
  <dcterms:modified xsi:type="dcterms:W3CDTF">2019-04-10T04:13:00Z</dcterms:modified>
</cp:coreProperties>
</file>